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BD9" w:rsidRPr="00F50CBB" w:rsidRDefault="004A3BD9" w:rsidP="004B4416">
      <w:pPr>
        <w:pStyle w:val="Header"/>
        <w:pBdr>
          <w:bottom w:val="single" w:sz="12" w:space="0" w:color="auto"/>
        </w:pBdr>
        <w:spacing w:line="360" w:lineRule="auto"/>
        <w:rPr>
          <w:rFonts w:ascii="宋体"/>
          <w:b/>
          <w:sz w:val="52"/>
        </w:rPr>
      </w:pPr>
      <w:r w:rsidRPr="00F50CBB">
        <w:rPr>
          <w:rFonts w:ascii="宋体" w:hAnsi="宋体" w:hint="eastAsia"/>
          <w:b/>
          <w:sz w:val="52"/>
        </w:rPr>
        <w:t>北京交通大学院</w:t>
      </w:r>
      <w:r w:rsidRPr="00F50CBB">
        <w:rPr>
          <w:rFonts w:ascii="宋体" w:hAnsi="宋体"/>
          <w:b/>
          <w:sz w:val="52"/>
        </w:rPr>
        <w:t>(</w:t>
      </w:r>
      <w:r w:rsidRPr="00F50CBB">
        <w:rPr>
          <w:rFonts w:ascii="宋体" w:hAnsi="宋体" w:hint="eastAsia"/>
          <w:b/>
          <w:sz w:val="52"/>
        </w:rPr>
        <w:t>系</w:t>
      </w:r>
      <w:r w:rsidRPr="00F50CBB">
        <w:rPr>
          <w:rFonts w:ascii="宋体" w:hAnsi="宋体"/>
          <w:b/>
          <w:sz w:val="52"/>
        </w:rPr>
        <w:t>)</w:t>
      </w:r>
      <w:r w:rsidRPr="00F50CBB">
        <w:rPr>
          <w:rFonts w:ascii="宋体" w:hAnsi="宋体" w:hint="eastAsia"/>
          <w:b/>
          <w:sz w:val="52"/>
        </w:rPr>
        <w:t>、部、处文件</w:t>
      </w:r>
    </w:p>
    <w:p w:rsidR="004A3BD9" w:rsidRPr="00F50CBB" w:rsidRDefault="004A3BD9" w:rsidP="004B4416">
      <w:pPr>
        <w:pStyle w:val="Header"/>
        <w:pBdr>
          <w:bottom w:val="single" w:sz="12" w:space="0" w:color="auto"/>
        </w:pBdr>
        <w:spacing w:line="360" w:lineRule="auto"/>
        <w:jc w:val="left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发文编号：信办通（</w:t>
      </w:r>
      <w:r w:rsidRPr="00F50CBB">
        <w:rPr>
          <w:rFonts w:ascii="宋体" w:hAnsi="宋体"/>
          <w:sz w:val="28"/>
          <w:szCs w:val="28"/>
        </w:rPr>
        <w:t>201</w:t>
      </w:r>
      <w:r>
        <w:rPr>
          <w:rFonts w:ascii="宋体" w:hAnsi="宋体"/>
          <w:sz w:val="28"/>
          <w:szCs w:val="28"/>
        </w:rPr>
        <w:t>2</w:t>
      </w:r>
      <w:r w:rsidRPr="00F50CBB">
        <w:rPr>
          <w:rFonts w:ascii="宋体" w:hAnsi="宋体" w:hint="eastAsia"/>
          <w:sz w:val="28"/>
          <w:szCs w:val="28"/>
        </w:rPr>
        <w:t>）</w:t>
      </w:r>
      <w:r>
        <w:rPr>
          <w:rFonts w:ascii="宋体" w:hAnsi="宋体"/>
          <w:sz w:val="28"/>
          <w:szCs w:val="28"/>
        </w:rPr>
        <w:t>6</w:t>
      </w:r>
      <w:r w:rsidRPr="00F50CBB">
        <w:rPr>
          <w:rFonts w:ascii="宋体" w:hAnsi="宋体" w:hint="eastAsia"/>
          <w:sz w:val="28"/>
          <w:szCs w:val="28"/>
        </w:rPr>
        <w:t>号</w:t>
      </w:r>
      <w:r>
        <w:rPr>
          <w:rFonts w:ascii="宋体" w:hAnsi="宋体"/>
          <w:sz w:val="28"/>
          <w:szCs w:val="28"/>
        </w:rPr>
        <w:t xml:space="preserve">                 </w:t>
      </w:r>
      <w:r>
        <w:rPr>
          <w:rFonts w:ascii="宋体" w:hAnsi="宋体" w:hint="eastAsia"/>
          <w:sz w:val="28"/>
          <w:szCs w:val="28"/>
        </w:rPr>
        <w:t>签发人：贾卓生</w:t>
      </w:r>
    </w:p>
    <w:p w:rsidR="004A3BD9" w:rsidRDefault="004A3BD9" w:rsidP="004B4416">
      <w:pPr>
        <w:adjustRightInd w:val="0"/>
        <w:snapToGrid w:val="0"/>
        <w:spacing w:line="360" w:lineRule="auto"/>
        <w:jc w:val="center"/>
        <w:rPr>
          <w:rFonts w:ascii="仿宋" w:eastAsia="仿宋" w:hAnsi="仿宋"/>
          <w:b/>
          <w:bCs/>
          <w:kern w:val="0"/>
          <w:sz w:val="36"/>
          <w:szCs w:val="36"/>
        </w:rPr>
      </w:pPr>
    </w:p>
    <w:p w:rsidR="004A3BD9" w:rsidRPr="007622FB" w:rsidRDefault="004A3BD9" w:rsidP="004B4416">
      <w:pPr>
        <w:adjustRightInd w:val="0"/>
        <w:snapToGrid w:val="0"/>
        <w:spacing w:line="360" w:lineRule="auto"/>
        <w:jc w:val="center"/>
        <w:rPr>
          <w:rFonts w:ascii="仿宋" w:eastAsia="仿宋" w:hAnsi="仿宋"/>
          <w:b/>
          <w:bCs/>
          <w:kern w:val="0"/>
          <w:sz w:val="36"/>
          <w:szCs w:val="36"/>
        </w:rPr>
      </w:pPr>
      <w:r w:rsidRPr="007622FB">
        <w:rPr>
          <w:rFonts w:ascii="仿宋" w:eastAsia="仿宋" w:hAnsi="仿宋" w:hint="eastAsia"/>
          <w:b/>
          <w:bCs/>
          <w:kern w:val="0"/>
          <w:sz w:val="36"/>
          <w:szCs w:val="36"/>
        </w:rPr>
        <w:t>北京交通大学计算机网络及信息系统管理办法</w:t>
      </w:r>
    </w:p>
    <w:p w:rsidR="004A3BD9" w:rsidRPr="007622FB" w:rsidRDefault="004A3BD9" w:rsidP="004B4416">
      <w:pPr>
        <w:adjustRightInd w:val="0"/>
        <w:snapToGrid w:val="0"/>
        <w:spacing w:line="360" w:lineRule="auto"/>
        <w:jc w:val="center"/>
        <w:rPr>
          <w:rFonts w:ascii="仿宋" w:eastAsia="仿宋" w:hAnsi="仿宋"/>
          <w:b/>
          <w:bCs/>
          <w:kern w:val="0"/>
          <w:sz w:val="36"/>
          <w:szCs w:val="36"/>
        </w:rPr>
      </w:pPr>
      <w:r w:rsidRPr="007622FB">
        <w:rPr>
          <w:rFonts w:ascii="仿宋" w:eastAsia="仿宋" w:hAnsi="仿宋" w:hint="eastAsia"/>
          <w:b/>
          <w:bCs/>
          <w:kern w:val="0"/>
          <w:sz w:val="36"/>
          <w:szCs w:val="36"/>
        </w:rPr>
        <w:t>（</w:t>
      </w:r>
      <w:r w:rsidRPr="007622FB">
        <w:rPr>
          <w:rFonts w:ascii="仿宋" w:eastAsia="仿宋" w:hAnsi="仿宋"/>
          <w:b/>
          <w:bCs/>
          <w:kern w:val="0"/>
          <w:sz w:val="36"/>
          <w:szCs w:val="36"/>
        </w:rPr>
        <w:t>2012</w:t>
      </w:r>
      <w:r w:rsidRPr="007622FB">
        <w:rPr>
          <w:rFonts w:ascii="仿宋" w:eastAsia="仿宋" w:hAnsi="仿宋" w:hint="eastAsia"/>
          <w:b/>
          <w:bCs/>
          <w:kern w:val="0"/>
          <w:sz w:val="36"/>
          <w:szCs w:val="36"/>
        </w:rPr>
        <w:t>年</w:t>
      </w:r>
      <w:r w:rsidRPr="007622FB">
        <w:rPr>
          <w:rFonts w:ascii="仿宋" w:eastAsia="仿宋" w:hAnsi="仿宋"/>
          <w:b/>
          <w:bCs/>
          <w:kern w:val="0"/>
          <w:sz w:val="36"/>
          <w:szCs w:val="36"/>
        </w:rPr>
        <w:t>4</w:t>
      </w:r>
      <w:r w:rsidRPr="007622FB">
        <w:rPr>
          <w:rFonts w:ascii="仿宋" w:eastAsia="仿宋" w:hAnsi="仿宋" w:hint="eastAsia"/>
          <w:b/>
          <w:bCs/>
          <w:kern w:val="0"/>
          <w:sz w:val="36"/>
          <w:szCs w:val="36"/>
        </w:rPr>
        <w:t>月修订）</w:t>
      </w:r>
    </w:p>
    <w:p w:rsidR="004A3BD9" w:rsidRPr="007622FB" w:rsidRDefault="004A3BD9" w:rsidP="004B4416">
      <w:pPr>
        <w:snapToGrid w:val="0"/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4B4416">
        <w:rPr>
          <w:rFonts w:ascii="仿宋" w:eastAsia="仿宋" w:hAnsi="仿宋" w:hint="eastAsia"/>
          <w:sz w:val="30"/>
          <w:szCs w:val="30"/>
        </w:rPr>
        <w:t>第一条</w:t>
      </w:r>
      <w:r w:rsidRPr="007622FB">
        <w:rPr>
          <w:rFonts w:ascii="仿宋" w:eastAsia="仿宋" w:hAnsi="仿宋"/>
          <w:sz w:val="30"/>
          <w:szCs w:val="30"/>
        </w:rPr>
        <w:t xml:space="preserve"> </w:t>
      </w:r>
      <w:r w:rsidRPr="007622FB">
        <w:rPr>
          <w:rFonts w:ascii="仿宋" w:eastAsia="仿宋" w:hAnsi="仿宋" w:hint="eastAsia"/>
          <w:sz w:val="30"/>
          <w:szCs w:val="30"/>
        </w:rPr>
        <w:t>申请使用计算机网络及信息系统的所有用户都必须遵守本规定。</w:t>
      </w:r>
    </w:p>
    <w:p w:rsidR="004A3BD9" w:rsidRPr="007622FB" w:rsidRDefault="004A3BD9" w:rsidP="004B4416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4B4416">
        <w:rPr>
          <w:rFonts w:ascii="仿宋" w:eastAsia="仿宋" w:hAnsi="仿宋" w:hint="eastAsia"/>
          <w:sz w:val="30"/>
          <w:szCs w:val="30"/>
        </w:rPr>
        <w:t>第二条</w:t>
      </w:r>
      <w:r w:rsidRPr="007622FB">
        <w:rPr>
          <w:rFonts w:ascii="仿宋" w:eastAsia="仿宋" w:hAnsi="仿宋"/>
          <w:sz w:val="30"/>
          <w:szCs w:val="30"/>
        </w:rPr>
        <w:t xml:space="preserve"> </w:t>
      </w:r>
      <w:r w:rsidRPr="007622FB">
        <w:rPr>
          <w:rFonts w:ascii="仿宋" w:eastAsia="仿宋" w:hAnsi="仿宋" w:hint="eastAsia"/>
          <w:sz w:val="30"/>
          <w:szCs w:val="30"/>
        </w:rPr>
        <w:t>用户在申请入网时所提供的信息必须真实可靠。</w:t>
      </w:r>
    </w:p>
    <w:p w:rsidR="004A3BD9" w:rsidRPr="007622FB" w:rsidRDefault="004A3BD9" w:rsidP="004B4416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4B4416">
        <w:rPr>
          <w:rFonts w:ascii="仿宋" w:eastAsia="仿宋" w:hAnsi="仿宋" w:hint="eastAsia"/>
          <w:sz w:val="30"/>
          <w:szCs w:val="30"/>
        </w:rPr>
        <w:t>第三条</w:t>
      </w:r>
      <w:r w:rsidRPr="004B4416">
        <w:rPr>
          <w:rFonts w:ascii="仿宋" w:eastAsia="仿宋" w:hAnsi="仿宋"/>
          <w:sz w:val="30"/>
          <w:szCs w:val="30"/>
        </w:rPr>
        <w:t xml:space="preserve"> </w:t>
      </w:r>
      <w:r w:rsidRPr="007622FB">
        <w:rPr>
          <w:rFonts w:ascii="仿宋" w:eastAsia="仿宋" w:hAnsi="仿宋" w:hint="eastAsia"/>
          <w:sz w:val="30"/>
          <w:szCs w:val="30"/>
        </w:rPr>
        <w:t>必须遵守《中华人民共和国计算机信息网络国际联网安全保护管理办法》和《中国教育和科研计算机网管理办法》的规定。</w:t>
      </w:r>
    </w:p>
    <w:p w:rsidR="004A3BD9" w:rsidRPr="007622FB" w:rsidRDefault="004A3BD9" w:rsidP="004B4416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4B4416">
        <w:rPr>
          <w:rFonts w:ascii="仿宋" w:eastAsia="仿宋" w:hAnsi="仿宋" w:hint="eastAsia"/>
          <w:sz w:val="30"/>
          <w:szCs w:val="30"/>
        </w:rPr>
        <w:t>第四条</w:t>
      </w:r>
      <w:r w:rsidRPr="007622FB">
        <w:rPr>
          <w:rFonts w:ascii="仿宋" w:eastAsia="仿宋" w:hAnsi="仿宋"/>
          <w:sz w:val="30"/>
          <w:szCs w:val="30"/>
        </w:rPr>
        <w:t xml:space="preserve"> </w:t>
      </w:r>
      <w:r w:rsidRPr="007622FB">
        <w:rPr>
          <w:rFonts w:ascii="仿宋" w:eastAsia="仿宋" w:hAnsi="仿宋" w:hint="eastAsia"/>
          <w:sz w:val="30"/>
          <w:szCs w:val="30"/>
        </w:rPr>
        <w:t>必须严格遵守国家有关法律、行政法规，严格执行安全保密制度。</w:t>
      </w:r>
    </w:p>
    <w:p w:rsidR="004A3BD9" w:rsidRPr="007622FB" w:rsidRDefault="004A3BD9" w:rsidP="004B4416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7622FB">
        <w:rPr>
          <w:rFonts w:ascii="仿宋" w:eastAsia="仿宋" w:hAnsi="仿宋" w:hint="eastAsia"/>
          <w:sz w:val="30"/>
          <w:szCs w:val="30"/>
        </w:rPr>
        <w:t>不得利用互联网从事危害国家安全、泄露国家机密等违法犯罪活动；不得侵犯国家的、社会的、集体的利益和公民的合法权益；不得制作、查阅、复制和传播妨碍社会治安的信息和淫秽色情等信息；不得利用网络传输任何骚扰性的、中伤他人的、辱骂性的、恐吓性的、庸俗淫秽的或其他任何非法的信息资料。</w:t>
      </w:r>
    </w:p>
    <w:p w:rsidR="004A3BD9" w:rsidRPr="007622FB" w:rsidRDefault="004A3BD9" w:rsidP="004B4416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4B4416">
        <w:rPr>
          <w:rFonts w:ascii="仿宋" w:eastAsia="仿宋" w:hAnsi="仿宋" w:hint="eastAsia"/>
          <w:sz w:val="30"/>
          <w:szCs w:val="30"/>
        </w:rPr>
        <w:t>第五条</w:t>
      </w:r>
      <w:r w:rsidRPr="007622FB">
        <w:rPr>
          <w:rFonts w:ascii="仿宋" w:eastAsia="仿宋" w:hAnsi="仿宋"/>
          <w:sz w:val="30"/>
          <w:szCs w:val="30"/>
        </w:rPr>
        <w:t xml:space="preserve"> </w:t>
      </w:r>
      <w:r w:rsidRPr="007622FB">
        <w:rPr>
          <w:rFonts w:ascii="仿宋" w:eastAsia="仿宋" w:hAnsi="仿宋" w:hint="eastAsia"/>
          <w:sz w:val="30"/>
          <w:szCs w:val="30"/>
        </w:rPr>
        <w:t>严禁进行任何危害计算机网络及信息系统安全、干扰网络用户，破坏网络设备的活动；不得通过网络进入未经授权使用的计算机系统，窃取用户密码、修改或拷贝数据</w:t>
      </w:r>
      <w:r w:rsidRPr="004B4416">
        <w:rPr>
          <w:rFonts w:ascii="仿宋" w:eastAsia="仿宋" w:hAnsi="仿宋" w:hint="eastAsia"/>
          <w:sz w:val="30"/>
          <w:szCs w:val="30"/>
        </w:rPr>
        <w:t>。</w:t>
      </w:r>
    </w:p>
    <w:p w:rsidR="004A3BD9" w:rsidRPr="007622FB" w:rsidRDefault="004A3BD9" w:rsidP="004B4416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4B4416">
        <w:rPr>
          <w:rFonts w:ascii="仿宋" w:eastAsia="仿宋" w:hAnsi="仿宋" w:hint="eastAsia"/>
          <w:sz w:val="30"/>
          <w:szCs w:val="30"/>
        </w:rPr>
        <w:t>第六条</w:t>
      </w:r>
      <w:r w:rsidRPr="004B4416">
        <w:rPr>
          <w:rFonts w:ascii="仿宋" w:eastAsia="仿宋" w:hAnsi="仿宋"/>
          <w:sz w:val="30"/>
          <w:szCs w:val="30"/>
        </w:rPr>
        <w:t xml:space="preserve"> </w:t>
      </w:r>
      <w:r w:rsidRPr="007622FB">
        <w:rPr>
          <w:rFonts w:ascii="仿宋" w:eastAsia="仿宋" w:hAnsi="仿宋" w:hint="eastAsia"/>
          <w:sz w:val="30"/>
          <w:szCs w:val="30"/>
        </w:rPr>
        <w:t>严禁盗用他人</w:t>
      </w:r>
      <w:r w:rsidRPr="007622FB">
        <w:rPr>
          <w:rFonts w:ascii="仿宋" w:eastAsia="仿宋" w:hAnsi="仿宋"/>
          <w:sz w:val="30"/>
          <w:szCs w:val="30"/>
        </w:rPr>
        <w:t>IP</w:t>
      </w:r>
      <w:r w:rsidRPr="007622FB">
        <w:rPr>
          <w:rFonts w:ascii="仿宋" w:eastAsia="仿宋" w:hAnsi="仿宋" w:hint="eastAsia"/>
          <w:sz w:val="30"/>
          <w:szCs w:val="30"/>
        </w:rPr>
        <w:t>地址、</w:t>
      </w:r>
      <w:r w:rsidRPr="007622FB">
        <w:rPr>
          <w:rFonts w:ascii="仿宋" w:eastAsia="仿宋" w:hAnsi="仿宋"/>
          <w:sz w:val="30"/>
          <w:szCs w:val="30"/>
        </w:rPr>
        <w:t>MAC</w:t>
      </w:r>
      <w:r w:rsidRPr="007622FB">
        <w:rPr>
          <w:rFonts w:ascii="仿宋" w:eastAsia="仿宋" w:hAnsi="仿宋" w:hint="eastAsia"/>
          <w:sz w:val="30"/>
          <w:szCs w:val="30"/>
        </w:rPr>
        <w:t>地址、上网账号以及其他应用系统中的用户账号。</w:t>
      </w:r>
    </w:p>
    <w:p w:rsidR="004A3BD9" w:rsidRPr="007622FB" w:rsidRDefault="004A3BD9" w:rsidP="004B4416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4B4416">
        <w:rPr>
          <w:rFonts w:ascii="仿宋" w:eastAsia="仿宋" w:hAnsi="仿宋" w:hint="eastAsia"/>
          <w:sz w:val="30"/>
          <w:szCs w:val="30"/>
        </w:rPr>
        <w:t>第七条</w:t>
      </w:r>
      <w:r w:rsidRPr="004B4416">
        <w:rPr>
          <w:rFonts w:ascii="仿宋" w:eastAsia="仿宋" w:hAnsi="仿宋"/>
          <w:sz w:val="30"/>
          <w:szCs w:val="30"/>
        </w:rPr>
        <w:t xml:space="preserve"> </w:t>
      </w:r>
      <w:r w:rsidRPr="007622FB">
        <w:rPr>
          <w:rFonts w:ascii="仿宋" w:eastAsia="仿宋" w:hAnsi="仿宋" w:hint="eastAsia"/>
          <w:sz w:val="30"/>
          <w:szCs w:val="30"/>
        </w:rPr>
        <w:t>严禁放置有关注册机、注册码、商品软件等一切侵犯版权的内容。</w:t>
      </w:r>
    </w:p>
    <w:p w:rsidR="004A3BD9" w:rsidRPr="007622FB" w:rsidRDefault="004A3BD9" w:rsidP="004B4416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4B4416">
        <w:rPr>
          <w:rFonts w:ascii="仿宋" w:eastAsia="仿宋" w:hAnsi="仿宋" w:hint="eastAsia"/>
          <w:sz w:val="30"/>
          <w:szCs w:val="30"/>
        </w:rPr>
        <w:t>第八条</w:t>
      </w:r>
      <w:r w:rsidRPr="004B4416">
        <w:rPr>
          <w:rFonts w:ascii="仿宋" w:eastAsia="仿宋" w:hAnsi="仿宋"/>
          <w:sz w:val="30"/>
          <w:szCs w:val="30"/>
        </w:rPr>
        <w:t xml:space="preserve"> </w:t>
      </w:r>
      <w:r w:rsidRPr="007622FB">
        <w:rPr>
          <w:rFonts w:ascii="仿宋" w:eastAsia="仿宋" w:hAnsi="仿宋" w:hint="eastAsia"/>
          <w:sz w:val="30"/>
          <w:szCs w:val="30"/>
        </w:rPr>
        <w:t>严禁通过网络传播计算机病毒、发布不真实的信息。</w:t>
      </w:r>
    </w:p>
    <w:p w:rsidR="004A3BD9" w:rsidRPr="007622FB" w:rsidRDefault="004A3BD9" w:rsidP="004B4416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4B4416">
        <w:rPr>
          <w:rFonts w:ascii="仿宋" w:eastAsia="仿宋" w:hAnsi="仿宋" w:hint="eastAsia"/>
          <w:sz w:val="30"/>
          <w:szCs w:val="30"/>
        </w:rPr>
        <w:t>第九条</w:t>
      </w:r>
      <w:r w:rsidRPr="004B4416">
        <w:rPr>
          <w:rFonts w:ascii="仿宋" w:eastAsia="仿宋" w:hAnsi="仿宋"/>
          <w:sz w:val="30"/>
          <w:szCs w:val="30"/>
        </w:rPr>
        <w:t xml:space="preserve"> </w:t>
      </w:r>
      <w:r w:rsidRPr="007622FB">
        <w:rPr>
          <w:rFonts w:ascii="仿宋" w:eastAsia="仿宋" w:hAnsi="仿宋" w:hint="eastAsia"/>
          <w:sz w:val="30"/>
          <w:szCs w:val="30"/>
        </w:rPr>
        <w:t>严禁通过邮件系统发送广告、病毒等垃圾邮件。</w:t>
      </w:r>
    </w:p>
    <w:p w:rsidR="004A3BD9" w:rsidRPr="007622FB" w:rsidRDefault="004A3BD9" w:rsidP="004B4416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4B4416">
        <w:rPr>
          <w:rFonts w:ascii="仿宋" w:eastAsia="仿宋" w:hAnsi="仿宋" w:hint="eastAsia"/>
          <w:sz w:val="30"/>
          <w:szCs w:val="30"/>
        </w:rPr>
        <w:t>第十条</w:t>
      </w:r>
      <w:r w:rsidRPr="007622FB">
        <w:rPr>
          <w:rFonts w:ascii="仿宋" w:eastAsia="仿宋" w:hAnsi="仿宋"/>
          <w:sz w:val="30"/>
          <w:szCs w:val="30"/>
        </w:rPr>
        <w:t xml:space="preserve"> </w:t>
      </w:r>
      <w:r w:rsidRPr="007622FB">
        <w:rPr>
          <w:rFonts w:ascii="仿宋" w:eastAsia="仿宋" w:hAnsi="仿宋" w:hint="eastAsia"/>
          <w:sz w:val="30"/>
          <w:szCs w:val="30"/>
        </w:rPr>
        <w:t>严禁未经审批私自建立代理服务器或</w:t>
      </w:r>
      <w:r w:rsidRPr="007622FB">
        <w:rPr>
          <w:rFonts w:ascii="仿宋" w:eastAsia="仿宋" w:hAnsi="仿宋"/>
          <w:sz w:val="30"/>
          <w:szCs w:val="30"/>
        </w:rPr>
        <w:t>DHCP</w:t>
      </w:r>
      <w:r w:rsidRPr="007622FB">
        <w:rPr>
          <w:rFonts w:ascii="仿宋" w:eastAsia="仿宋" w:hAnsi="仿宋" w:hint="eastAsia"/>
          <w:sz w:val="30"/>
          <w:szCs w:val="30"/>
        </w:rPr>
        <w:t>服务器并对外提供服务。</w:t>
      </w:r>
    </w:p>
    <w:p w:rsidR="004A3BD9" w:rsidRPr="007622FB" w:rsidRDefault="004A3BD9" w:rsidP="004B4416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4B4416">
        <w:rPr>
          <w:rFonts w:ascii="仿宋" w:eastAsia="仿宋" w:hAnsi="仿宋" w:hint="eastAsia"/>
          <w:sz w:val="30"/>
          <w:szCs w:val="30"/>
        </w:rPr>
        <w:t>第十一条</w:t>
      </w:r>
      <w:r w:rsidRPr="007622FB">
        <w:rPr>
          <w:rFonts w:ascii="仿宋" w:eastAsia="仿宋" w:hAnsi="仿宋"/>
          <w:sz w:val="30"/>
          <w:szCs w:val="30"/>
        </w:rPr>
        <w:t xml:space="preserve"> </w:t>
      </w:r>
      <w:r w:rsidRPr="007622FB">
        <w:rPr>
          <w:rFonts w:ascii="仿宋" w:eastAsia="仿宋" w:hAnsi="仿宋" w:hint="eastAsia"/>
          <w:sz w:val="30"/>
          <w:szCs w:val="30"/>
        </w:rPr>
        <w:t>严禁盗用他人校园一卡通。</w:t>
      </w:r>
    </w:p>
    <w:p w:rsidR="004A3BD9" w:rsidRDefault="004A3BD9" w:rsidP="004B4416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4B4416">
        <w:rPr>
          <w:rFonts w:ascii="仿宋" w:eastAsia="仿宋" w:hAnsi="仿宋" w:hint="eastAsia"/>
          <w:sz w:val="30"/>
          <w:szCs w:val="30"/>
        </w:rPr>
        <w:t>第十二条</w:t>
      </w:r>
      <w:r w:rsidRPr="004B4416">
        <w:rPr>
          <w:rFonts w:ascii="仿宋" w:eastAsia="仿宋" w:hAnsi="仿宋"/>
          <w:sz w:val="30"/>
          <w:szCs w:val="30"/>
        </w:rPr>
        <w:t xml:space="preserve"> </w:t>
      </w:r>
      <w:r w:rsidRPr="007622FB">
        <w:rPr>
          <w:rFonts w:ascii="仿宋" w:eastAsia="仿宋" w:hAnsi="仿宋" w:hint="eastAsia"/>
          <w:sz w:val="30"/>
          <w:szCs w:val="30"/>
        </w:rPr>
        <w:t>用户如违反本规定，信息中心有权终止该用户对网络的使用，并按有关条例规定给予处理，情节严重者交由司法机关依法追究法律责任。</w:t>
      </w:r>
    </w:p>
    <w:p w:rsidR="004A3BD9" w:rsidRPr="007622FB" w:rsidRDefault="004A3BD9" w:rsidP="004B4416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 xml:space="preserve">                           </w:t>
      </w:r>
    </w:p>
    <w:sectPr w:rsidR="004A3BD9" w:rsidRPr="007622FB" w:rsidSect="007273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BD9" w:rsidRDefault="004A3BD9" w:rsidP="008752CF">
      <w:r>
        <w:separator/>
      </w:r>
    </w:p>
  </w:endnote>
  <w:endnote w:type="continuationSeparator" w:id="0">
    <w:p w:rsidR="004A3BD9" w:rsidRDefault="004A3BD9" w:rsidP="008752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BD9" w:rsidRDefault="004A3BD9" w:rsidP="008752CF">
      <w:r>
        <w:separator/>
      </w:r>
    </w:p>
  </w:footnote>
  <w:footnote w:type="continuationSeparator" w:id="0">
    <w:p w:rsidR="004A3BD9" w:rsidRDefault="004A3BD9" w:rsidP="008752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85572"/>
    <w:multiLevelType w:val="hybridMultilevel"/>
    <w:tmpl w:val="7BE8115C"/>
    <w:lvl w:ilvl="0" w:tplc="ABCE695C">
      <w:start w:val="1"/>
      <w:numFmt w:val="decimal"/>
      <w:lvlText w:val="%1."/>
      <w:lvlJc w:val="left"/>
      <w:pPr>
        <w:ind w:left="1635" w:hanging="67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1">
    <w:nsid w:val="16B30A50"/>
    <w:multiLevelType w:val="hybridMultilevel"/>
    <w:tmpl w:val="9F34F918"/>
    <w:lvl w:ilvl="0" w:tplc="0409000F">
      <w:start w:val="1"/>
      <w:numFmt w:val="decimal"/>
      <w:lvlText w:val="%1."/>
      <w:lvlJc w:val="left"/>
      <w:pPr>
        <w:ind w:left="90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2">
    <w:nsid w:val="16C124C9"/>
    <w:multiLevelType w:val="hybridMultilevel"/>
    <w:tmpl w:val="B2E4508C"/>
    <w:lvl w:ilvl="0" w:tplc="FFE6C27E">
      <w:start w:val="1"/>
      <w:numFmt w:val="decimal"/>
      <w:lvlText w:val="%1."/>
      <w:lvlJc w:val="left"/>
      <w:pPr>
        <w:tabs>
          <w:tab w:val="num" w:pos="624"/>
        </w:tabs>
        <w:ind w:firstLine="397"/>
      </w:pPr>
      <w:rPr>
        <w:rFonts w:ascii="仿宋_GB2312" w:eastAsia="仿宋_GB2312" w:cs="Times New Roman" w:hint="eastAsia"/>
        <w:sz w:val="18"/>
        <w:szCs w:val="18"/>
      </w:rPr>
    </w:lvl>
    <w:lvl w:ilvl="1" w:tplc="859AF8FA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ascii="仿宋_GB2312" w:eastAsia="仿宋_GB2312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29695571"/>
    <w:multiLevelType w:val="hybridMultilevel"/>
    <w:tmpl w:val="4B1CE1DE"/>
    <w:lvl w:ilvl="0" w:tplc="ABCE695C">
      <w:start w:val="1"/>
      <w:numFmt w:val="decimal"/>
      <w:lvlText w:val="%1."/>
      <w:lvlJc w:val="left"/>
      <w:pPr>
        <w:ind w:left="1155" w:hanging="67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4">
    <w:nsid w:val="2DAC49E3"/>
    <w:multiLevelType w:val="hybridMultilevel"/>
    <w:tmpl w:val="BD725124"/>
    <w:lvl w:ilvl="0" w:tplc="6284DA10">
      <w:start w:val="1"/>
      <w:numFmt w:val="japaneseCounting"/>
      <w:lvlText w:val="第%1条"/>
      <w:lvlJc w:val="left"/>
      <w:pPr>
        <w:ind w:left="2295" w:hanging="1335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5">
    <w:nsid w:val="3B184DD4"/>
    <w:multiLevelType w:val="hybridMultilevel"/>
    <w:tmpl w:val="F50A3B36"/>
    <w:lvl w:ilvl="0" w:tplc="6284DA10">
      <w:start w:val="1"/>
      <w:numFmt w:val="japaneseCounting"/>
      <w:lvlText w:val="第%1条"/>
      <w:lvlJc w:val="left"/>
      <w:pPr>
        <w:ind w:left="2295" w:hanging="1335"/>
      </w:pPr>
      <w:rPr>
        <w:rFonts w:cs="Times New Roman" w:hint="default"/>
        <w:b/>
      </w:rPr>
    </w:lvl>
    <w:lvl w:ilvl="1" w:tplc="04090019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6">
    <w:nsid w:val="401A6C07"/>
    <w:multiLevelType w:val="hybridMultilevel"/>
    <w:tmpl w:val="5588A13A"/>
    <w:lvl w:ilvl="0" w:tplc="9F7E21CE">
      <w:start w:val="1"/>
      <w:numFmt w:val="decimal"/>
      <w:lvlText w:val="%1、"/>
      <w:lvlJc w:val="left"/>
      <w:pPr>
        <w:tabs>
          <w:tab w:val="num" w:pos="885"/>
        </w:tabs>
        <w:ind w:left="885" w:hanging="36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454C3DCB"/>
    <w:multiLevelType w:val="hybridMultilevel"/>
    <w:tmpl w:val="9F32D196"/>
    <w:lvl w:ilvl="0" w:tplc="0409000F">
      <w:start w:val="1"/>
      <w:numFmt w:val="decimal"/>
      <w:lvlText w:val="%1."/>
      <w:lvlJc w:val="left"/>
      <w:pPr>
        <w:ind w:left="90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8">
    <w:nsid w:val="5F0341FE"/>
    <w:multiLevelType w:val="hybridMultilevel"/>
    <w:tmpl w:val="41967C20"/>
    <w:lvl w:ilvl="0" w:tplc="389E4E48">
      <w:start w:val="1"/>
      <w:numFmt w:val="japaneseCounting"/>
      <w:lvlText w:val="第%1条"/>
      <w:lvlJc w:val="left"/>
      <w:pPr>
        <w:ind w:left="1619" w:hanging="1335"/>
      </w:pPr>
      <w:rPr>
        <w:rFonts w:cs="Times New Roman" w:hint="default"/>
        <w:b/>
        <w:color w:val="FF000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9">
    <w:nsid w:val="62DF5E58"/>
    <w:multiLevelType w:val="hybridMultilevel"/>
    <w:tmpl w:val="7B5AA5A6"/>
    <w:lvl w:ilvl="0" w:tplc="456229B8">
      <w:start w:val="4"/>
      <w:numFmt w:val="japaneseCounting"/>
      <w:lvlText w:val="第%1章"/>
      <w:lvlJc w:val="left"/>
      <w:pPr>
        <w:ind w:left="1286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6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6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  <w:rPr>
        <w:rFonts w:cs="Times New Roman"/>
      </w:rPr>
    </w:lvl>
  </w:abstractNum>
  <w:abstractNum w:abstractNumId="10">
    <w:nsid w:val="71905E9A"/>
    <w:multiLevelType w:val="hybridMultilevel"/>
    <w:tmpl w:val="C23CF4A2"/>
    <w:lvl w:ilvl="0" w:tplc="136430D4">
      <w:start w:val="1"/>
      <w:numFmt w:val="japaneseCounting"/>
      <w:lvlText w:val="第%1条"/>
      <w:lvlJc w:val="left"/>
      <w:pPr>
        <w:ind w:left="1815" w:hanging="1335"/>
      </w:pPr>
      <w:rPr>
        <w:rFonts w:cs="Times New Roman" w:hint="default"/>
        <w:b/>
        <w:color w:val="FF0000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11">
    <w:nsid w:val="7C464B2A"/>
    <w:multiLevelType w:val="hybridMultilevel"/>
    <w:tmpl w:val="6FEAC67A"/>
    <w:lvl w:ilvl="0" w:tplc="73CA7452">
      <w:start w:val="2"/>
      <w:numFmt w:val="japaneseCounting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5"/>
  </w:num>
  <w:num w:numId="5">
    <w:abstractNumId w:val="11"/>
  </w:num>
  <w:num w:numId="6">
    <w:abstractNumId w:val="4"/>
  </w:num>
  <w:num w:numId="7">
    <w:abstractNumId w:val="3"/>
  </w:num>
  <w:num w:numId="8">
    <w:abstractNumId w:val="0"/>
  </w:num>
  <w:num w:numId="9">
    <w:abstractNumId w:val="6"/>
  </w:num>
  <w:num w:numId="10">
    <w:abstractNumId w:val="2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7E04"/>
    <w:rsid w:val="000027D1"/>
    <w:rsid w:val="00005DC4"/>
    <w:rsid w:val="00006212"/>
    <w:rsid w:val="0002000A"/>
    <w:rsid w:val="00024B68"/>
    <w:rsid w:val="00027799"/>
    <w:rsid w:val="000335B8"/>
    <w:rsid w:val="00034CB6"/>
    <w:rsid w:val="00035947"/>
    <w:rsid w:val="00042721"/>
    <w:rsid w:val="00054D25"/>
    <w:rsid w:val="00057EF0"/>
    <w:rsid w:val="000612C4"/>
    <w:rsid w:val="0006369C"/>
    <w:rsid w:val="00066FC9"/>
    <w:rsid w:val="00072FE9"/>
    <w:rsid w:val="00077CDD"/>
    <w:rsid w:val="00080907"/>
    <w:rsid w:val="00080B05"/>
    <w:rsid w:val="00082D57"/>
    <w:rsid w:val="0008310F"/>
    <w:rsid w:val="00084652"/>
    <w:rsid w:val="00086708"/>
    <w:rsid w:val="00086D86"/>
    <w:rsid w:val="00090397"/>
    <w:rsid w:val="00092D5E"/>
    <w:rsid w:val="0009307E"/>
    <w:rsid w:val="00093A85"/>
    <w:rsid w:val="000A127F"/>
    <w:rsid w:val="000A1585"/>
    <w:rsid w:val="000A58DD"/>
    <w:rsid w:val="000A638E"/>
    <w:rsid w:val="000B5B55"/>
    <w:rsid w:val="000B724C"/>
    <w:rsid w:val="000B7439"/>
    <w:rsid w:val="000C0AF8"/>
    <w:rsid w:val="000C1B71"/>
    <w:rsid w:val="000C21B4"/>
    <w:rsid w:val="000C5ACE"/>
    <w:rsid w:val="000C6DCF"/>
    <w:rsid w:val="000C7B3E"/>
    <w:rsid w:val="000D3176"/>
    <w:rsid w:val="000D6D4E"/>
    <w:rsid w:val="000D712F"/>
    <w:rsid w:val="000E0564"/>
    <w:rsid w:val="000F0A7A"/>
    <w:rsid w:val="000F1619"/>
    <w:rsid w:val="001032BE"/>
    <w:rsid w:val="001112BF"/>
    <w:rsid w:val="0011637F"/>
    <w:rsid w:val="00123444"/>
    <w:rsid w:val="001234D3"/>
    <w:rsid w:val="00127E78"/>
    <w:rsid w:val="00130843"/>
    <w:rsid w:val="0013482A"/>
    <w:rsid w:val="001379C2"/>
    <w:rsid w:val="00137B95"/>
    <w:rsid w:val="00137FB0"/>
    <w:rsid w:val="0014278F"/>
    <w:rsid w:val="0014694B"/>
    <w:rsid w:val="001474A7"/>
    <w:rsid w:val="00147C54"/>
    <w:rsid w:val="00151C1F"/>
    <w:rsid w:val="00155488"/>
    <w:rsid w:val="00156107"/>
    <w:rsid w:val="00163DDB"/>
    <w:rsid w:val="00165699"/>
    <w:rsid w:val="00165A5F"/>
    <w:rsid w:val="00167AE5"/>
    <w:rsid w:val="001723F8"/>
    <w:rsid w:val="001728F9"/>
    <w:rsid w:val="00172908"/>
    <w:rsid w:val="00182784"/>
    <w:rsid w:val="001861F7"/>
    <w:rsid w:val="00190460"/>
    <w:rsid w:val="00192496"/>
    <w:rsid w:val="00193C00"/>
    <w:rsid w:val="00193D9B"/>
    <w:rsid w:val="001A0962"/>
    <w:rsid w:val="001A2BAC"/>
    <w:rsid w:val="001A553F"/>
    <w:rsid w:val="001A60E8"/>
    <w:rsid w:val="001A6794"/>
    <w:rsid w:val="001A6BD8"/>
    <w:rsid w:val="001C323C"/>
    <w:rsid w:val="001C46C1"/>
    <w:rsid w:val="001C64D1"/>
    <w:rsid w:val="001D3C44"/>
    <w:rsid w:val="001D4857"/>
    <w:rsid w:val="001D5F02"/>
    <w:rsid w:val="001D7D22"/>
    <w:rsid w:val="001E165E"/>
    <w:rsid w:val="001E2B4F"/>
    <w:rsid w:val="001E4075"/>
    <w:rsid w:val="001E77DB"/>
    <w:rsid w:val="001F00D3"/>
    <w:rsid w:val="001F0A5A"/>
    <w:rsid w:val="001F29D4"/>
    <w:rsid w:val="001F652E"/>
    <w:rsid w:val="001F6D6B"/>
    <w:rsid w:val="00200D9C"/>
    <w:rsid w:val="00205798"/>
    <w:rsid w:val="00210DEA"/>
    <w:rsid w:val="0021171C"/>
    <w:rsid w:val="00211EE3"/>
    <w:rsid w:val="00212B0C"/>
    <w:rsid w:val="00213940"/>
    <w:rsid w:val="00215915"/>
    <w:rsid w:val="00215F83"/>
    <w:rsid w:val="00222382"/>
    <w:rsid w:val="00224487"/>
    <w:rsid w:val="002249A2"/>
    <w:rsid w:val="00232DCA"/>
    <w:rsid w:val="002347AC"/>
    <w:rsid w:val="00234E23"/>
    <w:rsid w:val="00235B0D"/>
    <w:rsid w:val="00243567"/>
    <w:rsid w:val="00244252"/>
    <w:rsid w:val="002455C2"/>
    <w:rsid w:val="00245DF9"/>
    <w:rsid w:val="00246719"/>
    <w:rsid w:val="00246D08"/>
    <w:rsid w:val="00247BA0"/>
    <w:rsid w:val="00252B16"/>
    <w:rsid w:val="002561BC"/>
    <w:rsid w:val="002608C5"/>
    <w:rsid w:val="002631A8"/>
    <w:rsid w:val="0026443F"/>
    <w:rsid w:val="002662B9"/>
    <w:rsid w:val="00267B57"/>
    <w:rsid w:val="002705D3"/>
    <w:rsid w:val="00274E4C"/>
    <w:rsid w:val="00276ED7"/>
    <w:rsid w:val="00277427"/>
    <w:rsid w:val="00283517"/>
    <w:rsid w:val="00283E8C"/>
    <w:rsid w:val="00291809"/>
    <w:rsid w:val="00291E17"/>
    <w:rsid w:val="002921AE"/>
    <w:rsid w:val="00292DC1"/>
    <w:rsid w:val="002A3058"/>
    <w:rsid w:val="002B1A6F"/>
    <w:rsid w:val="002B25AE"/>
    <w:rsid w:val="002B413B"/>
    <w:rsid w:val="002B487A"/>
    <w:rsid w:val="002B56B7"/>
    <w:rsid w:val="002C4A85"/>
    <w:rsid w:val="002C5803"/>
    <w:rsid w:val="002C7B5D"/>
    <w:rsid w:val="002D5E9F"/>
    <w:rsid w:val="002D7C7F"/>
    <w:rsid w:val="002E3E1F"/>
    <w:rsid w:val="002E4F1E"/>
    <w:rsid w:val="002F0964"/>
    <w:rsid w:val="002F2E89"/>
    <w:rsid w:val="002F7130"/>
    <w:rsid w:val="002F74B6"/>
    <w:rsid w:val="002F7913"/>
    <w:rsid w:val="0030051A"/>
    <w:rsid w:val="00301220"/>
    <w:rsid w:val="0030629C"/>
    <w:rsid w:val="0031222E"/>
    <w:rsid w:val="003131E1"/>
    <w:rsid w:val="00313253"/>
    <w:rsid w:val="00313DC6"/>
    <w:rsid w:val="00314A67"/>
    <w:rsid w:val="00321009"/>
    <w:rsid w:val="00321A5B"/>
    <w:rsid w:val="00322985"/>
    <w:rsid w:val="00323CAE"/>
    <w:rsid w:val="00325DAD"/>
    <w:rsid w:val="00327001"/>
    <w:rsid w:val="00332E92"/>
    <w:rsid w:val="003349C6"/>
    <w:rsid w:val="00336C5D"/>
    <w:rsid w:val="003412D9"/>
    <w:rsid w:val="00341E48"/>
    <w:rsid w:val="003425F5"/>
    <w:rsid w:val="00345178"/>
    <w:rsid w:val="003503DC"/>
    <w:rsid w:val="003514BA"/>
    <w:rsid w:val="003514CF"/>
    <w:rsid w:val="0035150B"/>
    <w:rsid w:val="003551FE"/>
    <w:rsid w:val="00360918"/>
    <w:rsid w:val="00360C20"/>
    <w:rsid w:val="00362944"/>
    <w:rsid w:val="00365F89"/>
    <w:rsid w:val="00367F43"/>
    <w:rsid w:val="00370679"/>
    <w:rsid w:val="00371749"/>
    <w:rsid w:val="00372837"/>
    <w:rsid w:val="00374107"/>
    <w:rsid w:val="00374DDA"/>
    <w:rsid w:val="00383E98"/>
    <w:rsid w:val="00391A54"/>
    <w:rsid w:val="00394BA5"/>
    <w:rsid w:val="0039732B"/>
    <w:rsid w:val="003975AB"/>
    <w:rsid w:val="003A03DE"/>
    <w:rsid w:val="003A2168"/>
    <w:rsid w:val="003A4CB1"/>
    <w:rsid w:val="003B1B57"/>
    <w:rsid w:val="003B44A2"/>
    <w:rsid w:val="003B5E7F"/>
    <w:rsid w:val="003B778A"/>
    <w:rsid w:val="003B7D89"/>
    <w:rsid w:val="003C35E9"/>
    <w:rsid w:val="003C4B38"/>
    <w:rsid w:val="003D1E67"/>
    <w:rsid w:val="003D2552"/>
    <w:rsid w:val="003E642D"/>
    <w:rsid w:val="003E77B1"/>
    <w:rsid w:val="003E797F"/>
    <w:rsid w:val="003F0599"/>
    <w:rsid w:val="003F396A"/>
    <w:rsid w:val="003F6B0C"/>
    <w:rsid w:val="00402990"/>
    <w:rsid w:val="00405610"/>
    <w:rsid w:val="00405781"/>
    <w:rsid w:val="00413159"/>
    <w:rsid w:val="0041516B"/>
    <w:rsid w:val="004152B8"/>
    <w:rsid w:val="00417230"/>
    <w:rsid w:val="00417B96"/>
    <w:rsid w:val="004200C7"/>
    <w:rsid w:val="0042357E"/>
    <w:rsid w:val="004247CD"/>
    <w:rsid w:val="0042647D"/>
    <w:rsid w:val="00427434"/>
    <w:rsid w:val="00437D44"/>
    <w:rsid w:val="00441B01"/>
    <w:rsid w:val="004421CA"/>
    <w:rsid w:val="00442D69"/>
    <w:rsid w:val="00446F18"/>
    <w:rsid w:val="004473D8"/>
    <w:rsid w:val="004528D6"/>
    <w:rsid w:val="00453B4C"/>
    <w:rsid w:val="00455C87"/>
    <w:rsid w:val="00456C7F"/>
    <w:rsid w:val="004614FA"/>
    <w:rsid w:val="00461E7C"/>
    <w:rsid w:val="00462E6C"/>
    <w:rsid w:val="00463319"/>
    <w:rsid w:val="00465644"/>
    <w:rsid w:val="00467529"/>
    <w:rsid w:val="00467825"/>
    <w:rsid w:val="00472A3A"/>
    <w:rsid w:val="00474B98"/>
    <w:rsid w:val="00480DB6"/>
    <w:rsid w:val="0048250C"/>
    <w:rsid w:val="00484701"/>
    <w:rsid w:val="0048601F"/>
    <w:rsid w:val="00487EF4"/>
    <w:rsid w:val="004A07CC"/>
    <w:rsid w:val="004A3BD9"/>
    <w:rsid w:val="004A64BC"/>
    <w:rsid w:val="004B02D9"/>
    <w:rsid w:val="004B0F39"/>
    <w:rsid w:val="004B291D"/>
    <w:rsid w:val="004B3688"/>
    <w:rsid w:val="004B36D2"/>
    <w:rsid w:val="004B42B8"/>
    <w:rsid w:val="004B4416"/>
    <w:rsid w:val="004B7154"/>
    <w:rsid w:val="004C2C64"/>
    <w:rsid w:val="004C6DB4"/>
    <w:rsid w:val="004D08E4"/>
    <w:rsid w:val="004D6412"/>
    <w:rsid w:val="004E08FE"/>
    <w:rsid w:val="004E0931"/>
    <w:rsid w:val="004E40F6"/>
    <w:rsid w:val="004F0B2F"/>
    <w:rsid w:val="004F6FBB"/>
    <w:rsid w:val="005002D6"/>
    <w:rsid w:val="00501283"/>
    <w:rsid w:val="00502AB8"/>
    <w:rsid w:val="0050309F"/>
    <w:rsid w:val="00505404"/>
    <w:rsid w:val="005116C3"/>
    <w:rsid w:val="00514B46"/>
    <w:rsid w:val="00515D93"/>
    <w:rsid w:val="005175CC"/>
    <w:rsid w:val="005178AF"/>
    <w:rsid w:val="005179AC"/>
    <w:rsid w:val="00520D64"/>
    <w:rsid w:val="0052178B"/>
    <w:rsid w:val="00521AB1"/>
    <w:rsid w:val="00524E4E"/>
    <w:rsid w:val="0052673D"/>
    <w:rsid w:val="0052745F"/>
    <w:rsid w:val="005308D4"/>
    <w:rsid w:val="00530DBD"/>
    <w:rsid w:val="00530FED"/>
    <w:rsid w:val="00532273"/>
    <w:rsid w:val="00532379"/>
    <w:rsid w:val="00534EB7"/>
    <w:rsid w:val="00535E2A"/>
    <w:rsid w:val="00537B9E"/>
    <w:rsid w:val="00537C6A"/>
    <w:rsid w:val="00546868"/>
    <w:rsid w:val="00547F09"/>
    <w:rsid w:val="00554954"/>
    <w:rsid w:val="005648EB"/>
    <w:rsid w:val="00571058"/>
    <w:rsid w:val="00574965"/>
    <w:rsid w:val="005755AF"/>
    <w:rsid w:val="005756CA"/>
    <w:rsid w:val="00576310"/>
    <w:rsid w:val="0057717C"/>
    <w:rsid w:val="00577CAD"/>
    <w:rsid w:val="005831AC"/>
    <w:rsid w:val="005831B5"/>
    <w:rsid w:val="00583527"/>
    <w:rsid w:val="0058543B"/>
    <w:rsid w:val="005921C2"/>
    <w:rsid w:val="00592AFB"/>
    <w:rsid w:val="005952D7"/>
    <w:rsid w:val="005952D8"/>
    <w:rsid w:val="00597D05"/>
    <w:rsid w:val="005A1A4E"/>
    <w:rsid w:val="005A239D"/>
    <w:rsid w:val="005A2ACB"/>
    <w:rsid w:val="005A2E0E"/>
    <w:rsid w:val="005A50F3"/>
    <w:rsid w:val="005B33AC"/>
    <w:rsid w:val="005B34AF"/>
    <w:rsid w:val="005C0304"/>
    <w:rsid w:val="005C20BB"/>
    <w:rsid w:val="005C3952"/>
    <w:rsid w:val="005C3F99"/>
    <w:rsid w:val="005D5A2F"/>
    <w:rsid w:val="005D6724"/>
    <w:rsid w:val="005E50A6"/>
    <w:rsid w:val="005E5510"/>
    <w:rsid w:val="005F4591"/>
    <w:rsid w:val="005F543D"/>
    <w:rsid w:val="00606630"/>
    <w:rsid w:val="0060667E"/>
    <w:rsid w:val="00611371"/>
    <w:rsid w:val="00617800"/>
    <w:rsid w:val="00617AEC"/>
    <w:rsid w:val="00617C53"/>
    <w:rsid w:val="00624BEC"/>
    <w:rsid w:val="00626EA7"/>
    <w:rsid w:val="00627918"/>
    <w:rsid w:val="006338E8"/>
    <w:rsid w:val="00633A4B"/>
    <w:rsid w:val="00633D1F"/>
    <w:rsid w:val="00633D90"/>
    <w:rsid w:val="00637145"/>
    <w:rsid w:val="00637FB9"/>
    <w:rsid w:val="00642FBA"/>
    <w:rsid w:val="006469D2"/>
    <w:rsid w:val="00652626"/>
    <w:rsid w:val="00653A64"/>
    <w:rsid w:val="00655862"/>
    <w:rsid w:val="006561DA"/>
    <w:rsid w:val="00656F78"/>
    <w:rsid w:val="0066038C"/>
    <w:rsid w:val="0066307C"/>
    <w:rsid w:val="00663CAB"/>
    <w:rsid w:val="00663F3D"/>
    <w:rsid w:val="00664261"/>
    <w:rsid w:val="00664FF2"/>
    <w:rsid w:val="00670592"/>
    <w:rsid w:val="0067248B"/>
    <w:rsid w:val="00672DF5"/>
    <w:rsid w:val="006769E4"/>
    <w:rsid w:val="00681A33"/>
    <w:rsid w:val="00683982"/>
    <w:rsid w:val="006855EB"/>
    <w:rsid w:val="00686A14"/>
    <w:rsid w:val="00694B89"/>
    <w:rsid w:val="0069617D"/>
    <w:rsid w:val="0069774F"/>
    <w:rsid w:val="006A069B"/>
    <w:rsid w:val="006A11F4"/>
    <w:rsid w:val="006A2785"/>
    <w:rsid w:val="006A6292"/>
    <w:rsid w:val="006A73BA"/>
    <w:rsid w:val="006A7C5C"/>
    <w:rsid w:val="006B2338"/>
    <w:rsid w:val="006C2F07"/>
    <w:rsid w:val="006C50B0"/>
    <w:rsid w:val="006C6A8A"/>
    <w:rsid w:val="006C70F1"/>
    <w:rsid w:val="006D370D"/>
    <w:rsid w:val="006E3CEE"/>
    <w:rsid w:val="006E40E5"/>
    <w:rsid w:val="006E4567"/>
    <w:rsid w:val="006E4E1A"/>
    <w:rsid w:val="006E558D"/>
    <w:rsid w:val="006E55FC"/>
    <w:rsid w:val="006E682E"/>
    <w:rsid w:val="006E6BF5"/>
    <w:rsid w:val="006F0001"/>
    <w:rsid w:val="006F033E"/>
    <w:rsid w:val="006F1337"/>
    <w:rsid w:val="006F29C9"/>
    <w:rsid w:val="006F4946"/>
    <w:rsid w:val="0070548F"/>
    <w:rsid w:val="00706B32"/>
    <w:rsid w:val="007171C4"/>
    <w:rsid w:val="007205EC"/>
    <w:rsid w:val="007221AA"/>
    <w:rsid w:val="007273A6"/>
    <w:rsid w:val="0073152E"/>
    <w:rsid w:val="007344FD"/>
    <w:rsid w:val="00735B48"/>
    <w:rsid w:val="00736AF0"/>
    <w:rsid w:val="00736FD4"/>
    <w:rsid w:val="00740B25"/>
    <w:rsid w:val="00741F75"/>
    <w:rsid w:val="00744304"/>
    <w:rsid w:val="00744CB7"/>
    <w:rsid w:val="00756ACC"/>
    <w:rsid w:val="00756C8B"/>
    <w:rsid w:val="00760913"/>
    <w:rsid w:val="007622FB"/>
    <w:rsid w:val="00763B5F"/>
    <w:rsid w:val="007669BA"/>
    <w:rsid w:val="00770239"/>
    <w:rsid w:val="00770936"/>
    <w:rsid w:val="0077246F"/>
    <w:rsid w:val="0077255D"/>
    <w:rsid w:val="00773921"/>
    <w:rsid w:val="00782747"/>
    <w:rsid w:val="0078305F"/>
    <w:rsid w:val="007853E4"/>
    <w:rsid w:val="007873AB"/>
    <w:rsid w:val="00794BA0"/>
    <w:rsid w:val="00795768"/>
    <w:rsid w:val="00796A7E"/>
    <w:rsid w:val="007A2638"/>
    <w:rsid w:val="007B00DF"/>
    <w:rsid w:val="007B1E61"/>
    <w:rsid w:val="007B2F39"/>
    <w:rsid w:val="007B4F61"/>
    <w:rsid w:val="007B7446"/>
    <w:rsid w:val="007B7D72"/>
    <w:rsid w:val="007C2ACF"/>
    <w:rsid w:val="007C3365"/>
    <w:rsid w:val="007C367B"/>
    <w:rsid w:val="007C3BF4"/>
    <w:rsid w:val="007C4830"/>
    <w:rsid w:val="007C5694"/>
    <w:rsid w:val="007C667F"/>
    <w:rsid w:val="007C78DF"/>
    <w:rsid w:val="007D40F8"/>
    <w:rsid w:val="007D4323"/>
    <w:rsid w:val="007D54ED"/>
    <w:rsid w:val="007D7BE8"/>
    <w:rsid w:val="007E0A75"/>
    <w:rsid w:val="007E2EC3"/>
    <w:rsid w:val="007F4AE8"/>
    <w:rsid w:val="008009D7"/>
    <w:rsid w:val="00800FB8"/>
    <w:rsid w:val="008054CF"/>
    <w:rsid w:val="0081474E"/>
    <w:rsid w:val="008151FE"/>
    <w:rsid w:val="0082065F"/>
    <w:rsid w:val="00824A45"/>
    <w:rsid w:val="0082609C"/>
    <w:rsid w:val="00831717"/>
    <w:rsid w:val="00832EE7"/>
    <w:rsid w:val="0084201A"/>
    <w:rsid w:val="008448FE"/>
    <w:rsid w:val="00845545"/>
    <w:rsid w:val="00854FE5"/>
    <w:rsid w:val="008555E8"/>
    <w:rsid w:val="00857075"/>
    <w:rsid w:val="00857BB5"/>
    <w:rsid w:val="00863BFF"/>
    <w:rsid w:val="00864E37"/>
    <w:rsid w:val="00871D23"/>
    <w:rsid w:val="008752CF"/>
    <w:rsid w:val="008756BD"/>
    <w:rsid w:val="00880F06"/>
    <w:rsid w:val="0088215D"/>
    <w:rsid w:val="00883A89"/>
    <w:rsid w:val="008856C6"/>
    <w:rsid w:val="0089031A"/>
    <w:rsid w:val="008A140B"/>
    <w:rsid w:val="008A1C01"/>
    <w:rsid w:val="008B58B0"/>
    <w:rsid w:val="008C2121"/>
    <w:rsid w:val="008C37DA"/>
    <w:rsid w:val="008C6FD2"/>
    <w:rsid w:val="008C7C63"/>
    <w:rsid w:val="008D06B1"/>
    <w:rsid w:val="008E238E"/>
    <w:rsid w:val="008E3648"/>
    <w:rsid w:val="008E678F"/>
    <w:rsid w:val="008F09F3"/>
    <w:rsid w:val="008F1C9A"/>
    <w:rsid w:val="00904614"/>
    <w:rsid w:val="009056E2"/>
    <w:rsid w:val="00907C8E"/>
    <w:rsid w:val="009109CF"/>
    <w:rsid w:val="00913BA3"/>
    <w:rsid w:val="00915833"/>
    <w:rsid w:val="0093317E"/>
    <w:rsid w:val="00934DB2"/>
    <w:rsid w:val="0093565A"/>
    <w:rsid w:val="00936C8B"/>
    <w:rsid w:val="00940659"/>
    <w:rsid w:val="00942327"/>
    <w:rsid w:val="0094599F"/>
    <w:rsid w:val="009464BB"/>
    <w:rsid w:val="00950E6D"/>
    <w:rsid w:val="0095540E"/>
    <w:rsid w:val="009560AF"/>
    <w:rsid w:val="00956CC0"/>
    <w:rsid w:val="00956F55"/>
    <w:rsid w:val="00961922"/>
    <w:rsid w:val="009665C9"/>
    <w:rsid w:val="00966C2D"/>
    <w:rsid w:val="009842CB"/>
    <w:rsid w:val="00985321"/>
    <w:rsid w:val="0098572C"/>
    <w:rsid w:val="00985A84"/>
    <w:rsid w:val="00986737"/>
    <w:rsid w:val="00987467"/>
    <w:rsid w:val="00994635"/>
    <w:rsid w:val="0099709C"/>
    <w:rsid w:val="00997665"/>
    <w:rsid w:val="009A157F"/>
    <w:rsid w:val="009A28EA"/>
    <w:rsid w:val="009A5928"/>
    <w:rsid w:val="009B40EA"/>
    <w:rsid w:val="009B4A6B"/>
    <w:rsid w:val="009C0E68"/>
    <w:rsid w:val="009C520E"/>
    <w:rsid w:val="009D0ABF"/>
    <w:rsid w:val="009D2CD2"/>
    <w:rsid w:val="009D538F"/>
    <w:rsid w:val="009D7467"/>
    <w:rsid w:val="009E3DA7"/>
    <w:rsid w:val="009E3F41"/>
    <w:rsid w:val="009E63DE"/>
    <w:rsid w:val="009E7081"/>
    <w:rsid w:val="009F5A11"/>
    <w:rsid w:val="009F6E72"/>
    <w:rsid w:val="009F7E04"/>
    <w:rsid w:val="00A025D8"/>
    <w:rsid w:val="00A105CE"/>
    <w:rsid w:val="00A1168B"/>
    <w:rsid w:val="00A14483"/>
    <w:rsid w:val="00A15C3C"/>
    <w:rsid w:val="00A161AF"/>
    <w:rsid w:val="00A16941"/>
    <w:rsid w:val="00A23C58"/>
    <w:rsid w:val="00A24855"/>
    <w:rsid w:val="00A256FB"/>
    <w:rsid w:val="00A26D81"/>
    <w:rsid w:val="00A271FE"/>
    <w:rsid w:val="00A2739F"/>
    <w:rsid w:val="00A27A55"/>
    <w:rsid w:val="00A27F6B"/>
    <w:rsid w:val="00A30539"/>
    <w:rsid w:val="00A32DFB"/>
    <w:rsid w:val="00A3504E"/>
    <w:rsid w:val="00A3715D"/>
    <w:rsid w:val="00A41A86"/>
    <w:rsid w:val="00A41D2B"/>
    <w:rsid w:val="00A440A3"/>
    <w:rsid w:val="00A45D3B"/>
    <w:rsid w:val="00A463D9"/>
    <w:rsid w:val="00A4699C"/>
    <w:rsid w:val="00A52423"/>
    <w:rsid w:val="00A524DE"/>
    <w:rsid w:val="00A57270"/>
    <w:rsid w:val="00A60871"/>
    <w:rsid w:val="00A63F4B"/>
    <w:rsid w:val="00A64271"/>
    <w:rsid w:val="00A649D6"/>
    <w:rsid w:val="00A65330"/>
    <w:rsid w:val="00A67D2E"/>
    <w:rsid w:val="00A772F3"/>
    <w:rsid w:val="00A80DE4"/>
    <w:rsid w:val="00A83822"/>
    <w:rsid w:val="00A917AA"/>
    <w:rsid w:val="00A937E7"/>
    <w:rsid w:val="00A942E1"/>
    <w:rsid w:val="00A95B2F"/>
    <w:rsid w:val="00AA08BC"/>
    <w:rsid w:val="00AB049B"/>
    <w:rsid w:val="00AB0A24"/>
    <w:rsid w:val="00AB6431"/>
    <w:rsid w:val="00AC24CA"/>
    <w:rsid w:val="00AC63EF"/>
    <w:rsid w:val="00AD108E"/>
    <w:rsid w:val="00AD112F"/>
    <w:rsid w:val="00AD4CAF"/>
    <w:rsid w:val="00AD51BC"/>
    <w:rsid w:val="00AE7D10"/>
    <w:rsid w:val="00AE7DCD"/>
    <w:rsid w:val="00AF31A5"/>
    <w:rsid w:val="00AF3796"/>
    <w:rsid w:val="00AF3ED9"/>
    <w:rsid w:val="00AF509A"/>
    <w:rsid w:val="00B008F0"/>
    <w:rsid w:val="00B10E63"/>
    <w:rsid w:val="00B12D8B"/>
    <w:rsid w:val="00B14511"/>
    <w:rsid w:val="00B20E5F"/>
    <w:rsid w:val="00B21662"/>
    <w:rsid w:val="00B22449"/>
    <w:rsid w:val="00B22D32"/>
    <w:rsid w:val="00B22FFB"/>
    <w:rsid w:val="00B32E53"/>
    <w:rsid w:val="00B3464C"/>
    <w:rsid w:val="00B37C7B"/>
    <w:rsid w:val="00B4173A"/>
    <w:rsid w:val="00B42508"/>
    <w:rsid w:val="00B46227"/>
    <w:rsid w:val="00B47C8B"/>
    <w:rsid w:val="00B51891"/>
    <w:rsid w:val="00B53943"/>
    <w:rsid w:val="00B61224"/>
    <w:rsid w:val="00B63662"/>
    <w:rsid w:val="00B66F82"/>
    <w:rsid w:val="00B67445"/>
    <w:rsid w:val="00B72708"/>
    <w:rsid w:val="00B72B11"/>
    <w:rsid w:val="00B760E8"/>
    <w:rsid w:val="00B77F9F"/>
    <w:rsid w:val="00B824A0"/>
    <w:rsid w:val="00B83D89"/>
    <w:rsid w:val="00B84290"/>
    <w:rsid w:val="00B85D5F"/>
    <w:rsid w:val="00B86910"/>
    <w:rsid w:val="00B90EA0"/>
    <w:rsid w:val="00B91E77"/>
    <w:rsid w:val="00B966D2"/>
    <w:rsid w:val="00B96DBD"/>
    <w:rsid w:val="00BA077A"/>
    <w:rsid w:val="00BA0A40"/>
    <w:rsid w:val="00BA1465"/>
    <w:rsid w:val="00BA641F"/>
    <w:rsid w:val="00BA738F"/>
    <w:rsid w:val="00BB0050"/>
    <w:rsid w:val="00BB2C33"/>
    <w:rsid w:val="00BB5B95"/>
    <w:rsid w:val="00BC0F14"/>
    <w:rsid w:val="00BC1077"/>
    <w:rsid w:val="00BC1591"/>
    <w:rsid w:val="00BC300F"/>
    <w:rsid w:val="00BD04A6"/>
    <w:rsid w:val="00BD0E81"/>
    <w:rsid w:val="00BD1D90"/>
    <w:rsid w:val="00BD20D4"/>
    <w:rsid w:val="00BD428D"/>
    <w:rsid w:val="00BE109D"/>
    <w:rsid w:val="00BE1C2E"/>
    <w:rsid w:val="00BE5047"/>
    <w:rsid w:val="00BE629E"/>
    <w:rsid w:val="00BE6574"/>
    <w:rsid w:val="00BE6840"/>
    <w:rsid w:val="00BE7CA4"/>
    <w:rsid w:val="00BF0388"/>
    <w:rsid w:val="00BF15C1"/>
    <w:rsid w:val="00C0147F"/>
    <w:rsid w:val="00C0193D"/>
    <w:rsid w:val="00C1106E"/>
    <w:rsid w:val="00C1195F"/>
    <w:rsid w:val="00C1204D"/>
    <w:rsid w:val="00C21287"/>
    <w:rsid w:val="00C243D2"/>
    <w:rsid w:val="00C30097"/>
    <w:rsid w:val="00C33F44"/>
    <w:rsid w:val="00C358D1"/>
    <w:rsid w:val="00C36AEA"/>
    <w:rsid w:val="00C4133F"/>
    <w:rsid w:val="00C42E30"/>
    <w:rsid w:val="00C43CE8"/>
    <w:rsid w:val="00C440D2"/>
    <w:rsid w:val="00C545E1"/>
    <w:rsid w:val="00C55FCB"/>
    <w:rsid w:val="00C6051C"/>
    <w:rsid w:val="00C60B64"/>
    <w:rsid w:val="00C64A9D"/>
    <w:rsid w:val="00C65D14"/>
    <w:rsid w:val="00C71663"/>
    <w:rsid w:val="00C71B43"/>
    <w:rsid w:val="00C7571D"/>
    <w:rsid w:val="00C77EF7"/>
    <w:rsid w:val="00C819F2"/>
    <w:rsid w:val="00C87B28"/>
    <w:rsid w:val="00C9238F"/>
    <w:rsid w:val="00C92663"/>
    <w:rsid w:val="00C92DAF"/>
    <w:rsid w:val="00C95835"/>
    <w:rsid w:val="00C9696E"/>
    <w:rsid w:val="00CA467A"/>
    <w:rsid w:val="00CA4FF5"/>
    <w:rsid w:val="00CA69ED"/>
    <w:rsid w:val="00CB1292"/>
    <w:rsid w:val="00CB7034"/>
    <w:rsid w:val="00CB76EE"/>
    <w:rsid w:val="00CC0755"/>
    <w:rsid w:val="00CC1873"/>
    <w:rsid w:val="00CC41E3"/>
    <w:rsid w:val="00CC70CE"/>
    <w:rsid w:val="00CD0987"/>
    <w:rsid w:val="00CD262E"/>
    <w:rsid w:val="00CD3A50"/>
    <w:rsid w:val="00CD416E"/>
    <w:rsid w:val="00CD571D"/>
    <w:rsid w:val="00CD586E"/>
    <w:rsid w:val="00CD5BB2"/>
    <w:rsid w:val="00CD6BD2"/>
    <w:rsid w:val="00CE16D8"/>
    <w:rsid w:val="00CE5A7D"/>
    <w:rsid w:val="00CE6491"/>
    <w:rsid w:val="00CF7FA3"/>
    <w:rsid w:val="00D02407"/>
    <w:rsid w:val="00D05D26"/>
    <w:rsid w:val="00D06801"/>
    <w:rsid w:val="00D113A1"/>
    <w:rsid w:val="00D15925"/>
    <w:rsid w:val="00D21E50"/>
    <w:rsid w:val="00D24916"/>
    <w:rsid w:val="00D27EA6"/>
    <w:rsid w:val="00D3064C"/>
    <w:rsid w:val="00D30F88"/>
    <w:rsid w:val="00D34FA6"/>
    <w:rsid w:val="00D35DCC"/>
    <w:rsid w:val="00D36074"/>
    <w:rsid w:val="00D36331"/>
    <w:rsid w:val="00D364D3"/>
    <w:rsid w:val="00D37F77"/>
    <w:rsid w:val="00D407BA"/>
    <w:rsid w:val="00D41CAE"/>
    <w:rsid w:val="00D42481"/>
    <w:rsid w:val="00D449DA"/>
    <w:rsid w:val="00D517E7"/>
    <w:rsid w:val="00D52921"/>
    <w:rsid w:val="00D5608C"/>
    <w:rsid w:val="00D56437"/>
    <w:rsid w:val="00D566C5"/>
    <w:rsid w:val="00D65122"/>
    <w:rsid w:val="00D65ADD"/>
    <w:rsid w:val="00D661AD"/>
    <w:rsid w:val="00D668A5"/>
    <w:rsid w:val="00D67C9C"/>
    <w:rsid w:val="00D707C0"/>
    <w:rsid w:val="00D71EB9"/>
    <w:rsid w:val="00D751B4"/>
    <w:rsid w:val="00D75E2B"/>
    <w:rsid w:val="00D76BFC"/>
    <w:rsid w:val="00D76F97"/>
    <w:rsid w:val="00D8035B"/>
    <w:rsid w:val="00D80C9F"/>
    <w:rsid w:val="00D812CD"/>
    <w:rsid w:val="00D81FAC"/>
    <w:rsid w:val="00D82F99"/>
    <w:rsid w:val="00D859C1"/>
    <w:rsid w:val="00D869F4"/>
    <w:rsid w:val="00D90E75"/>
    <w:rsid w:val="00D91CE6"/>
    <w:rsid w:val="00D9307C"/>
    <w:rsid w:val="00D93CE9"/>
    <w:rsid w:val="00D94EBC"/>
    <w:rsid w:val="00D95121"/>
    <w:rsid w:val="00D95E97"/>
    <w:rsid w:val="00D961F2"/>
    <w:rsid w:val="00D96BBB"/>
    <w:rsid w:val="00DA2EFC"/>
    <w:rsid w:val="00DA3932"/>
    <w:rsid w:val="00DA57EA"/>
    <w:rsid w:val="00DA6886"/>
    <w:rsid w:val="00DB0CD6"/>
    <w:rsid w:val="00DB0D16"/>
    <w:rsid w:val="00DB2B5F"/>
    <w:rsid w:val="00DB4A45"/>
    <w:rsid w:val="00DB5415"/>
    <w:rsid w:val="00DB7ABF"/>
    <w:rsid w:val="00DC118D"/>
    <w:rsid w:val="00DC1FD0"/>
    <w:rsid w:val="00DC37EB"/>
    <w:rsid w:val="00DC61D2"/>
    <w:rsid w:val="00DC7FF6"/>
    <w:rsid w:val="00DD1C19"/>
    <w:rsid w:val="00DD38D0"/>
    <w:rsid w:val="00DD792E"/>
    <w:rsid w:val="00DE0FF8"/>
    <w:rsid w:val="00DE27C0"/>
    <w:rsid w:val="00DE33DE"/>
    <w:rsid w:val="00DE484F"/>
    <w:rsid w:val="00DE4A0E"/>
    <w:rsid w:val="00DF282F"/>
    <w:rsid w:val="00DF7CEF"/>
    <w:rsid w:val="00E015F2"/>
    <w:rsid w:val="00E03F4E"/>
    <w:rsid w:val="00E0574A"/>
    <w:rsid w:val="00E073A2"/>
    <w:rsid w:val="00E12E1B"/>
    <w:rsid w:val="00E1537C"/>
    <w:rsid w:val="00E200A7"/>
    <w:rsid w:val="00E20FD9"/>
    <w:rsid w:val="00E21726"/>
    <w:rsid w:val="00E30E6A"/>
    <w:rsid w:val="00E339C3"/>
    <w:rsid w:val="00E339D8"/>
    <w:rsid w:val="00E350FF"/>
    <w:rsid w:val="00E36715"/>
    <w:rsid w:val="00E42CA0"/>
    <w:rsid w:val="00E448AF"/>
    <w:rsid w:val="00E47D62"/>
    <w:rsid w:val="00E50227"/>
    <w:rsid w:val="00E526BC"/>
    <w:rsid w:val="00E55782"/>
    <w:rsid w:val="00E55DFE"/>
    <w:rsid w:val="00E56ED2"/>
    <w:rsid w:val="00E605D7"/>
    <w:rsid w:val="00E61343"/>
    <w:rsid w:val="00E645F3"/>
    <w:rsid w:val="00E73624"/>
    <w:rsid w:val="00E741A6"/>
    <w:rsid w:val="00E80C1C"/>
    <w:rsid w:val="00E82EE9"/>
    <w:rsid w:val="00E844CB"/>
    <w:rsid w:val="00E86200"/>
    <w:rsid w:val="00E90FBA"/>
    <w:rsid w:val="00E91EA0"/>
    <w:rsid w:val="00E94D8B"/>
    <w:rsid w:val="00E9614D"/>
    <w:rsid w:val="00E96FA4"/>
    <w:rsid w:val="00EA042A"/>
    <w:rsid w:val="00EA0E83"/>
    <w:rsid w:val="00EA3B1C"/>
    <w:rsid w:val="00EA4EF5"/>
    <w:rsid w:val="00EA7141"/>
    <w:rsid w:val="00EB2E49"/>
    <w:rsid w:val="00EB3919"/>
    <w:rsid w:val="00EB713F"/>
    <w:rsid w:val="00EB75AA"/>
    <w:rsid w:val="00EC7146"/>
    <w:rsid w:val="00ED2226"/>
    <w:rsid w:val="00ED38CC"/>
    <w:rsid w:val="00ED434F"/>
    <w:rsid w:val="00ED652A"/>
    <w:rsid w:val="00EE1E84"/>
    <w:rsid w:val="00EE46C1"/>
    <w:rsid w:val="00EF15FF"/>
    <w:rsid w:val="00EF22F1"/>
    <w:rsid w:val="00EF262E"/>
    <w:rsid w:val="00EF3ADF"/>
    <w:rsid w:val="00F01E76"/>
    <w:rsid w:val="00F03555"/>
    <w:rsid w:val="00F03777"/>
    <w:rsid w:val="00F110EB"/>
    <w:rsid w:val="00F11E47"/>
    <w:rsid w:val="00F156AD"/>
    <w:rsid w:val="00F2150F"/>
    <w:rsid w:val="00F23A3C"/>
    <w:rsid w:val="00F2549E"/>
    <w:rsid w:val="00F25CE8"/>
    <w:rsid w:val="00F336AD"/>
    <w:rsid w:val="00F361D2"/>
    <w:rsid w:val="00F40C7B"/>
    <w:rsid w:val="00F466CA"/>
    <w:rsid w:val="00F5034F"/>
    <w:rsid w:val="00F50CBB"/>
    <w:rsid w:val="00F52474"/>
    <w:rsid w:val="00F526D7"/>
    <w:rsid w:val="00F52D93"/>
    <w:rsid w:val="00F5411F"/>
    <w:rsid w:val="00F55D1D"/>
    <w:rsid w:val="00F560CE"/>
    <w:rsid w:val="00F56A13"/>
    <w:rsid w:val="00F62CBD"/>
    <w:rsid w:val="00F635CA"/>
    <w:rsid w:val="00F64E5E"/>
    <w:rsid w:val="00F70430"/>
    <w:rsid w:val="00F706B8"/>
    <w:rsid w:val="00F83ADB"/>
    <w:rsid w:val="00F8551A"/>
    <w:rsid w:val="00F860C0"/>
    <w:rsid w:val="00F90BCD"/>
    <w:rsid w:val="00FA5727"/>
    <w:rsid w:val="00FB00A5"/>
    <w:rsid w:val="00FB0206"/>
    <w:rsid w:val="00FB38A3"/>
    <w:rsid w:val="00FB4EDE"/>
    <w:rsid w:val="00FC3DB5"/>
    <w:rsid w:val="00FC49B6"/>
    <w:rsid w:val="00FD2F7B"/>
    <w:rsid w:val="00FD34C0"/>
    <w:rsid w:val="00FF5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3A6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3425F5"/>
    <w:pPr>
      <w:spacing w:after="120"/>
      <w:ind w:leftChars="200" w:left="420"/>
    </w:pPr>
    <w:rPr>
      <w:rFonts w:ascii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425F5"/>
    <w:rPr>
      <w:rFonts w:ascii="Times New Roman" w:eastAsia="宋体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3425F5"/>
    <w:pPr>
      <w:spacing w:after="120" w:line="480" w:lineRule="auto"/>
      <w:ind w:leftChars="200" w:left="420"/>
    </w:pPr>
    <w:rPr>
      <w:rFonts w:ascii="Times New Roman" w:hAnsi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425F5"/>
    <w:rPr>
      <w:rFonts w:ascii="Times New Roman" w:eastAsia="宋体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8752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752CF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8752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752CF"/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8752CF"/>
    <w:pPr>
      <w:ind w:firstLineChars="200" w:firstLine="420"/>
    </w:pPr>
  </w:style>
  <w:style w:type="paragraph" w:styleId="NormalIndent">
    <w:name w:val="Normal Indent"/>
    <w:basedOn w:val="Normal"/>
    <w:uiPriority w:val="99"/>
    <w:rsid w:val="00E03F4E"/>
    <w:pPr>
      <w:ind w:left="2" w:firstLineChars="200" w:firstLine="420"/>
    </w:pPr>
    <w:rPr>
      <w:rFonts w:ascii="Times New Roman" w:hAnsi="Times New Roman"/>
      <w:noProof/>
      <w:szCs w:val="20"/>
    </w:rPr>
  </w:style>
  <w:style w:type="paragraph" w:styleId="NormalWeb">
    <w:name w:val="Normal (Web)"/>
    <w:basedOn w:val="Normal"/>
    <w:uiPriority w:val="99"/>
    <w:rsid w:val="007C569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Char4">
    <w:name w:val="Char Char4"/>
    <w:uiPriority w:val="99"/>
    <w:locked/>
    <w:rsid w:val="007622FB"/>
    <w:rPr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110</Words>
  <Characters>627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北京交通大学计算机网络及信息系统管理办法</dc:title>
  <dc:subject/>
  <dc:creator>wf</dc:creator>
  <cp:keywords/>
  <dc:description/>
  <cp:lastModifiedBy>hh</cp:lastModifiedBy>
  <cp:revision>2</cp:revision>
  <dcterms:created xsi:type="dcterms:W3CDTF">2012-11-01T01:49:00Z</dcterms:created>
  <dcterms:modified xsi:type="dcterms:W3CDTF">2012-11-01T01:49:00Z</dcterms:modified>
</cp:coreProperties>
</file>